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C" w:rsidRDefault="0018670C"/>
    <w:p w:rsidR="0018670C" w:rsidRDefault="0018670C">
      <w:bookmarkStart w:id="0" w:name="_GoBack"/>
      <w:bookmarkEnd w:id="0"/>
    </w:p>
    <w:p w:rsidR="0018670C" w:rsidRPr="00D9027C" w:rsidRDefault="0018670C">
      <w:pPr>
        <w:rPr>
          <w:sz w:val="28"/>
          <w:szCs w:val="28"/>
        </w:rPr>
      </w:pPr>
    </w:p>
    <w:p w:rsidR="0018670C" w:rsidRPr="00D9027C" w:rsidRDefault="0018670C" w:rsidP="00D9027C">
      <w:pPr>
        <w:pStyle w:val="artikel"/>
        <w:spacing w:line="240" w:lineRule="auto"/>
        <w:jc w:val="both"/>
        <w:outlineLvl w:val="0"/>
        <w:rPr>
          <w:rStyle w:val="A2"/>
          <w:rFonts w:ascii="Arial" w:hAnsi="Arial" w:cs="Arial"/>
          <w:sz w:val="28"/>
          <w:szCs w:val="28"/>
        </w:rPr>
      </w:pPr>
      <w:r w:rsidRPr="00D9027C">
        <w:rPr>
          <w:rStyle w:val="A2"/>
          <w:rFonts w:ascii="Arial" w:hAnsi="Arial" w:cs="Arial"/>
          <w:b/>
          <w:sz w:val="28"/>
          <w:szCs w:val="28"/>
        </w:rPr>
        <w:t>Fra</w:t>
      </w:r>
      <w:r>
        <w:rPr>
          <w:rStyle w:val="A2"/>
          <w:rFonts w:ascii="Arial" w:hAnsi="Arial" w:cs="Arial"/>
          <w:b/>
          <w:sz w:val="28"/>
          <w:szCs w:val="28"/>
        </w:rPr>
        <w:t>ntiš</w:t>
      </w:r>
      <w:r w:rsidRPr="00D9027C">
        <w:rPr>
          <w:rStyle w:val="A2"/>
          <w:rFonts w:ascii="Arial" w:hAnsi="Arial" w:cs="Arial"/>
          <w:b/>
          <w:sz w:val="28"/>
          <w:szCs w:val="28"/>
        </w:rPr>
        <w:t>ek Drtikol</w:t>
      </w:r>
    </w:p>
    <w:p w:rsidR="0018670C" w:rsidRDefault="0018670C" w:rsidP="00D9027C">
      <w:pPr>
        <w:pStyle w:val="artikel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A2C16">
        <w:rPr>
          <w:rStyle w:val="A2"/>
          <w:rFonts w:ascii="Arial" w:hAnsi="Arial" w:cs="Arial"/>
          <w:sz w:val="24"/>
          <w:szCs w:val="24"/>
        </w:rPr>
        <w:t>(1883–1961, Cecoslovacchia)</w:t>
      </w:r>
    </w:p>
    <w:p w:rsidR="0018670C" w:rsidRDefault="0018670C" w:rsidP="00D9027C">
      <w:pPr>
        <w:pStyle w:val="artikel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8670C" w:rsidRPr="004A2C16" w:rsidRDefault="0018670C" w:rsidP="00D9027C">
      <w:pPr>
        <w:pStyle w:val="artikel"/>
        <w:spacing w:line="240" w:lineRule="auto"/>
        <w:jc w:val="both"/>
        <w:outlineLvl w:val="0"/>
        <w:rPr>
          <w:rStyle w:val="A3"/>
          <w:rFonts w:ascii="Arial" w:hAnsi="Arial" w:cs="Arial"/>
          <w:color w:val="auto"/>
          <w:sz w:val="24"/>
          <w:szCs w:val="24"/>
        </w:rPr>
      </w:pPr>
      <w:r w:rsidRPr="004A2C16">
        <w:rPr>
          <w:rFonts w:ascii="Arial" w:hAnsi="Arial" w:cs="Arial"/>
          <w:sz w:val="24"/>
          <w:szCs w:val="24"/>
        </w:rPr>
        <w:t xml:space="preserve">È </w:t>
      </w:r>
      <w:r w:rsidRPr="004A2C16">
        <w:rPr>
          <w:rStyle w:val="A3"/>
          <w:rFonts w:ascii="Arial" w:hAnsi="Arial" w:cs="Arial"/>
          <w:color w:val="auto"/>
          <w:sz w:val="24"/>
          <w:szCs w:val="24"/>
        </w:rPr>
        <w:t xml:space="preserve"> pittore, grafico, disegnatore e fotografo. Dopo avere studiato fotografia a Monaco, nel 1893 torna a Praga, città natale, dove il suo studio fotografico diventa presto il centro culturale e sociale della città.  Fotografa uomini politici ed artisti, </w:t>
      </w:r>
      <w:r>
        <w:rPr>
          <w:rStyle w:val="A3"/>
          <w:rFonts w:ascii="Arial" w:hAnsi="Arial" w:cs="Arial"/>
          <w:color w:val="auto"/>
          <w:sz w:val="24"/>
          <w:szCs w:val="24"/>
        </w:rPr>
        <w:t>e</w:t>
      </w:r>
      <w:r w:rsidRPr="004A2C16">
        <w:rPr>
          <w:rStyle w:val="A3"/>
          <w:rFonts w:ascii="Arial" w:hAnsi="Arial" w:cs="Arial"/>
          <w:color w:val="auto"/>
          <w:sz w:val="24"/>
          <w:szCs w:val="24"/>
        </w:rPr>
        <w:t xml:space="preserve"> diventa famoso per le sue fotografie di nudi femminili riprese a luce naturale, spesso arricchite da decori Art Nouveau. Fra il 1924 e il 1930, predilige lo stile Art Decò per la sua fotografia, pur non avendo mai aderito ad alcun movimento artistico preciso, rimanendo sempre fedele alle scelte personali e libere. Fra il 1930 e il 1935 abbandona gradualmente la fotografia per avventurarsi in un mondo spirituale ed intimista, interessato alle filosofie orientali, al buddismo e allo yoga tantrico. I libri</w:t>
      </w:r>
      <w:r w:rsidRPr="004A2C16">
        <w:rPr>
          <w:rFonts w:ascii="Arial" w:hAnsi="Arial" w:cs="Arial"/>
          <w:sz w:val="24"/>
          <w:szCs w:val="24"/>
        </w:rPr>
        <w:t xml:space="preserve"> </w:t>
      </w:r>
      <w:r w:rsidRPr="004A2C16">
        <w:rPr>
          <w:rStyle w:val="A3"/>
          <w:rFonts w:ascii="Arial" w:hAnsi="Arial" w:cs="Arial"/>
          <w:i/>
          <w:color w:val="auto"/>
          <w:sz w:val="24"/>
          <w:szCs w:val="24"/>
        </w:rPr>
        <w:t>Le nus de Drtikol</w:t>
      </w:r>
      <w:r w:rsidRPr="004A2C16">
        <w:rPr>
          <w:rStyle w:val="A3"/>
          <w:rFonts w:ascii="Arial" w:hAnsi="Arial" w:cs="Arial"/>
          <w:color w:val="auto"/>
          <w:sz w:val="24"/>
          <w:szCs w:val="24"/>
        </w:rPr>
        <w:t xml:space="preserve"> del 1929 e </w:t>
      </w:r>
      <w:r>
        <w:rPr>
          <w:rStyle w:val="A3"/>
          <w:rFonts w:ascii="Arial" w:hAnsi="Arial" w:cs="Arial"/>
          <w:i/>
          <w:color w:val="auto"/>
          <w:sz w:val="24"/>
          <w:szCs w:val="24"/>
        </w:rPr>
        <w:t>Ž</w:t>
      </w:r>
      <w:r w:rsidRPr="004A2C16">
        <w:rPr>
          <w:rStyle w:val="A3"/>
          <w:rFonts w:ascii="Arial" w:hAnsi="Arial" w:cs="Arial"/>
          <w:i/>
          <w:color w:val="auto"/>
          <w:sz w:val="24"/>
          <w:szCs w:val="24"/>
        </w:rPr>
        <w:t>ena ve svetle</w:t>
      </w:r>
      <w:r w:rsidRPr="004A2C16">
        <w:rPr>
          <w:rStyle w:val="A3"/>
          <w:rFonts w:ascii="Arial" w:hAnsi="Arial" w:cs="Arial"/>
          <w:color w:val="auto"/>
          <w:sz w:val="24"/>
          <w:szCs w:val="24"/>
        </w:rPr>
        <w:t xml:space="preserve"> del 1938 provocarono, all’epoca, un vero choc estetico.</w:t>
      </w:r>
    </w:p>
    <w:p w:rsidR="0018670C" w:rsidRDefault="0018670C"/>
    <w:sectPr w:rsidR="0018670C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27C"/>
    <w:rsid w:val="0018670C"/>
    <w:rsid w:val="00225A41"/>
    <w:rsid w:val="004A2C16"/>
    <w:rsid w:val="00611AD4"/>
    <w:rsid w:val="00A36A1B"/>
    <w:rsid w:val="00D353F7"/>
    <w:rsid w:val="00D9027C"/>
    <w:rsid w:val="00E4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6D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D9027C"/>
    <w:rPr>
      <w:color w:val="000000"/>
      <w:sz w:val="22"/>
    </w:rPr>
  </w:style>
  <w:style w:type="character" w:customStyle="1" w:styleId="A3">
    <w:name w:val="A3"/>
    <w:uiPriority w:val="99"/>
    <w:rsid w:val="00D9027C"/>
    <w:rPr>
      <w:rFonts w:ascii="TradeGothic LT Light" w:hAnsi="TradeGothic LT Light"/>
      <w:color w:val="000000"/>
      <w:sz w:val="17"/>
    </w:rPr>
  </w:style>
  <w:style w:type="paragraph" w:customStyle="1" w:styleId="artikel">
    <w:name w:val="artikel"/>
    <w:basedOn w:val="Normal"/>
    <w:uiPriority w:val="99"/>
    <w:rsid w:val="00D9027C"/>
    <w:pPr>
      <w:spacing w:after="0" w:line="319" w:lineRule="auto"/>
    </w:pPr>
    <w:rPr>
      <w:rFonts w:ascii="Verdana" w:hAnsi="Verdana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2011-10-11T08:23:00Z</dcterms:created>
  <dcterms:modified xsi:type="dcterms:W3CDTF">2011-10-11T13:41:00Z</dcterms:modified>
</cp:coreProperties>
</file>