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9" w:rsidRDefault="00697199"/>
    <w:p w:rsidR="00697199" w:rsidRDefault="00697199">
      <w:bookmarkStart w:id="0" w:name="_GoBack"/>
      <w:bookmarkEnd w:id="0"/>
    </w:p>
    <w:p w:rsidR="00697199" w:rsidRPr="00267231" w:rsidRDefault="00697199">
      <w:pPr>
        <w:rPr>
          <w:sz w:val="28"/>
          <w:szCs w:val="28"/>
        </w:rPr>
      </w:pPr>
    </w:p>
    <w:p w:rsidR="00697199" w:rsidRPr="00267231" w:rsidRDefault="00697199" w:rsidP="00267231">
      <w:pPr>
        <w:pStyle w:val="Default"/>
        <w:jc w:val="both"/>
        <w:outlineLvl w:val="0"/>
        <w:rPr>
          <w:rFonts w:ascii="Arial" w:hAnsi="Arial" w:cs="Arial"/>
          <w:sz w:val="28"/>
          <w:szCs w:val="28"/>
        </w:rPr>
      </w:pPr>
      <w:r w:rsidRPr="00267231">
        <w:rPr>
          <w:rFonts w:ascii="Arial" w:hAnsi="Arial" w:cs="Arial"/>
          <w:b/>
          <w:sz w:val="28"/>
          <w:szCs w:val="28"/>
        </w:rPr>
        <w:t>Albert Watson</w:t>
      </w:r>
    </w:p>
    <w:p w:rsidR="00697199" w:rsidRDefault="00697199" w:rsidP="00267231">
      <w:pPr>
        <w:pStyle w:val="Defaul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(1942, Gran Bretagna)</w:t>
      </w:r>
    </w:p>
    <w:p w:rsidR="00697199" w:rsidRDefault="00697199" w:rsidP="00267231">
      <w:pPr>
        <w:pStyle w:val="Default"/>
        <w:jc w:val="both"/>
        <w:outlineLvl w:val="0"/>
        <w:rPr>
          <w:rFonts w:ascii="Arial" w:hAnsi="Arial" w:cs="Arial"/>
        </w:rPr>
      </w:pPr>
    </w:p>
    <w:p w:rsidR="00697199" w:rsidRPr="004A2C16" w:rsidRDefault="00697199" w:rsidP="00267231">
      <w:pPr>
        <w:pStyle w:val="Default"/>
        <w:jc w:val="both"/>
        <w:outlineLvl w:val="0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Nel 1970 si trasferisce negli Stati Uniti dove inizia la carriera di fotografo. Ha pubblicato oltre 200 copertine di Vogue e circa 40 di Rolling Stones dalla metà degli anni Settanta. </w:t>
      </w:r>
      <w:r w:rsidRPr="004A2C16">
        <w:rPr>
          <w:rFonts w:ascii="Arial" w:hAnsi="Arial" w:cs="Arial"/>
          <w:i/>
          <w:iCs/>
        </w:rPr>
        <w:t>Photo District News</w:t>
      </w:r>
      <w:r w:rsidRPr="004A2C16">
        <w:rPr>
          <w:rFonts w:ascii="Arial" w:hAnsi="Arial" w:cs="Arial"/>
        </w:rPr>
        <w:t xml:space="preserve"> lo ha definito uno dei più importanti fotografi di t</w:t>
      </w:r>
      <w:r>
        <w:rPr>
          <w:rFonts w:ascii="Arial" w:hAnsi="Arial" w:cs="Arial"/>
        </w:rPr>
        <w:t>utti i</w:t>
      </w:r>
      <w:r w:rsidRPr="004A2C16">
        <w:rPr>
          <w:rFonts w:ascii="Arial" w:hAnsi="Arial" w:cs="Arial"/>
        </w:rPr>
        <w:t xml:space="preserve"> tempi, assieme a Richard Avedon e Irving Penn. Ha ricevuto numerosi riconoscimenti, fra i quali il Lucie Award, il Grammy Award, l’Hasselblad Mas</w:t>
      </w:r>
      <w:r>
        <w:rPr>
          <w:rFonts w:ascii="Arial" w:hAnsi="Arial" w:cs="Arial"/>
        </w:rPr>
        <w:t xml:space="preserve">ters Award, tre ANDY Awards, </w:t>
      </w:r>
      <w:smartTag w:uri="urn:schemas-microsoft-com:office:smarttags" w:element="PersonName">
        <w:smartTagPr>
          <w:attr w:name="ProductID" w:val="la Centenary Medal"/>
        </w:smartTagPr>
        <w:r>
          <w:rPr>
            <w:rFonts w:ascii="Arial" w:hAnsi="Arial" w:cs="Arial"/>
          </w:rPr>
          <w:t>la</w:t>
        </w:r>
        <w:r w:rsidRPr="004A2C16">
          <w:rPr>
            <w:rFonts w:ascii="Arial" w:hAnsi="Arial" w:cs="Arial"/>
          </w:rPr>
          <w:t xml:space="preserve"> Centenary Medal</w:t>
        </w:r>
      </w:smartTag>
      <w:r w:rsidRPr="004A2C16">
        <w:rPr>
          <w:rFonts w:ascii="Arial" w:hAnsi="Arial" w:cs="Arial"/>
        </w:rPr>
        <w:t xml:space="preserve"> e l’award alla carriera dalla Royal Photographic Society. Oltre a collaborare con le riviste più importanti, ha realizzato centinaia di campagne pubblicitarie e diretto oltre 500 spot per la televisione commerciale e numerosi manifesti per film di successo. </w:t>
      </w:r>
    </w:p>
    <w:p w:rsidR="00697199" w:rsidRDefault="00697199"/>
    <w:sectPr w:rsidR="00697199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231"/>
    <w:rsid w:val="00225A41"/>
    <w:rsid w:val="00267231"/>
    <w:rsid w:val="004A2C16"/>
    <w:rsid w:val="00697199"/>
    <w:rsid w:val="0095417E"/>
    <w:rsid w:val="00C360CE"/>
    <w:rsid w:val="00C47ACA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C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7231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2011-10-11T08:29:00Z</dcterms:created>
  <dcterms:modified xsi:type="dcterms:W3CDTF">2011-10-11T13:20:00Z</dcterms:modified>
</cp:coreProperties>
</file>