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6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CC21D6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CC21D6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CC21D6" w:rsidRPr="00895538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</w:rPr>
      </w:pPr>
      <w:r w:rsidRPr="00895538">
        <w:rPr>
          <w:rFonts w:ascii="Arial" w:hAnsi="Arial" w:cs="Arial"/>
          <w:b/>
          <w:sz w:val="28"/>
          <w:szCs w:val="28"/>
        </w:rPr>
        <w:t>August Sander</w:t>
      </w:r>
    </w:p>
    <w:p w:rsidR="00CC21D6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(1876 - 1964, Germany)</w:t>
      </w:r>
    </w:p>
    <w:p w:rsidR="00CC21D6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C21D6" w:rsidRPr="00B10D13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  <w:lang w:val="en-GB"/>
        </w:rPr>
      </w:pPr>
      <w:r w:rsidRPr="00B10D13">
        <w:rPr>
          <w:rFonts w:ascii="Arial" w:hAnsi="Arial" w:cs="Arial"/>
          <w:lang w:val="en-GB"/>
        </w:rPr>
        <w:t>In 1901 he was employed in a photo</w:t>
      </w:r>
      <w:r>
        <w:rPr>
          <w:rFonts w:ascii="Arial" w:hAnsi="Arial" w:cs="Arial"/>
          <w:lang w:val="en-GB"/>
        </w:rPr>
        <w:t xml:space="preserve">graphic studio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Linz</w:t>
          </w:r>
        </w:smartTag>
        <w:r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Austria</w:t>
          </w:r>
        </w:smartTag>
      </w:smartTag>
      <w:r>
        <w:rPr>
          <w:rFonts w:ascii="Arial" w:hAnsi="Arial" w:cs="Arial"/>
          <w:lang w:val="en-GB"/>
        </w:rPr>
        <w:t xml:space="preserve"> eventually becoming a patner and then its sole proprietor.</w:t>
      </w:r>
      <w:r w:rsidRPr="00B10D13">
        <w:rPr>
          <w:rFonts w:ascii="Arial" w:hAnsi="Arial" w:cs="Arial"/>
          <w:lang w:val="en-GB"/>
        </w:rPr>
        <w:t xml:space="preserve"> In 1909 he came back to </w:t>
      </w:r>
      <w:smartTag w:uri="urn:schemas-microsoft-com:office:smarttags" w:element="country-region">
        <w:r w:rsidRPr="00B10D13">
          <w:rPr>
            <w:rFonts w:ascii="Arial" w:hAnsi="Arial" w:cs="Arial"/>
            <w:lang w:val="en-GB"/>
          </w:rPr>
          <w:t>Germany</w:t>
        </w:r>
      </w:smartTag>
      <w:r w:rsidRPr="00B10D13">
        <w:rPr>
          <w:rFonts w:ascii="Arial" w:hAnsi="Arial" w:cs="Arial"/>
          <w:lang w:val="en-GB"/>
        </w:rPr>
        <w:t xml:space="preserve"> with his family and he set up home near </w:t>
      </w:r>
      <w:smartTag w:uri="urn:schemas-microsoft-com:office:smarttags" w:element="place">
        <w:r w:rsidRPr="00B10D13">
          <w:rPr>
            <w:rFonts w:ascii="Arial" w:hAnsi="Arial" w:cs="Arial"/>
            <w:lang w:val="en-GB"/>
          </w:rPr>
          <w:t>Koln</w:t>
        </w:r>
      </w:smartTag>
      <w:r w:rsidRPr="00B10D13">
        <w:rPr>
          <w:rFonts w:ascii="Arial" w:hAnsi="Arial" w:cs="Arial"/>
          <w:lang w:val="en-GB"/>
        </w:rPr>
        <w:t xml:space="preserve">. In 1927 he moved to </w:t>
      </w:r>
      <w:smartTag w:uri="urn:schemas-microsoft-com:office:smarttags" w:element="place">
        <w:r w:rsidRPr="00B10D13">
          <w:rPr>
            <w:rFonts w:ascii="Arial" w:hAnsi="Arial" w:cs="Arial"/>
            <w:lang w:val="en-GB"/>
          </w:rPr>
          <w:t>Sardinia</w:t>
        </w:r>
      </w:smartTag>
      <w:r w:rsidRPr="00B10D13">
        <w:rPr>
          <w:rFonts w:ascii="Arial" w:hAnsi="Arial" w:cs="Arial"/>
          <w:lang w:val="en-GB"/>
        </w:rPr>
        <w:t xml:space="preserve"> to take photos. In 1929 he edited </w:t>
      </w:r>
      <w:r w:rsidRPr="00B10D13">
        <w:rPr>
          <w:rFonts w:ascii="Arial" w:hAnsi="Arial" w:cs="Arial"/>
          <w:i/>
          <w:lang w:val="en-GB"/>
        </w:rPr>
        <w:t>Antlitz der Zeit</w:t>
      </w:r>
      <w:r w:rsidRPr="00B10D13">
        <w:rPr>
          <w:rFonts w:ascii="Arial" w:hAnsi="Arial" w:cs="Arial"/>
          <w:lang w:val="en-GB"/>
        </w:rPr>
        <w:t xml:space="preserve"> book (the time face), a selection of 60 photos and</w:t>
      </w:r>
      <w:r>
        <w:rPr>
          <w:rFonts w:ascii="Arial" w:hAnsi="Arial" w:cs="Arial"/>
          <w:lang w:val="en-GB"/>
        </w:rPr>
        <w:t xml:space="preserve"> preview of this great project </w:t>
      </w:r>
      <w:r w:rsidRPr="007249A0">
        <w:rPr>
          <w:rFonts w:ascii="Arial" w:hAnsi="Arial" w:cs="Arial"/>
          <w:i/>
          <w:lang w:val="en-GB"/>
        </w:rPr>
        <w:t>Man of XX century</w:t>
      </w:r>
      <w:r w:rsidRPr="00B10D13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His son Erich, who was a member of the left wing socialist workers’ party (KPD) was arrested in 1934 and sentenced to ten years prison.</w:t>
      </w:r>
      <w:r w:rsidRPr="00B10D13">
        <w:rPr>
          <w:rFonts w:ascii="Arial" w:hAnsi="Arial" w:cs="Arial"/>
          <w:lang w:val="en-GB"/>
        </w:rPr>
        <w:t xml:space="preserve"> Two years later, the book </w:t>
      </w:r>
      <w:r w:rsidRPr="00B10D13">
        <w:rPr>
          <w:rFonts w:ascii="Arial" w:hAnsi="Arial" w:cs="Arial"/>
          <w:i/>
          <w:lang w:val="en-GB"/>
        </w:rPr>
        <w:t>Antlitz der Zeit</w:t>
      </w:r>
      <w:r>
        <w:rPr>
          <w:rFonts w:ascii="Arial" w:hAnsi="Arial" w:cs="Arial"/>
          <w:lang w:val="en-GB"/>
        </w:rPr>
        <w:t xml:space="preserve"> was distrained by the Nazi</w:t>
      </w:r>
      <w:r w:rsidRPr="00B10D13">
        <w:rPr>
          <w:rFonts w:ascii="Arial" w:hAnsi="Arial" w:cs="Arial"/>
          <w:lang w:val="en-GB"/>
        </w:rPr>
        <w:t xml:space="preserve">. The negatives of the illustration were destroyed. At the outbreak of the Second World War August Sander hid in the basement of his house in </w:t>
      </w:r>
      <w:smartTag w:uri="urn:schemas-microsoft-com:office:smarttags" w:element="place">
        <w:r w:rsidRPr="00B10D13">
          <w:rPr>
            <w:rFonts w:ascii="Arial" w:hAnsi="Arial" w:cs="Arial"/>
            <w:lang w:val="en-GB"/>
          </w:rPr>
          <w:t>Koln</w:t>
        </w:r>
      </w:smartTag>
      <w:r w:rsidRPr="00B10D13">
        <w:rPr>
          <w:rFonts w:ascii="Arial" w:hAnsi="Arial" w:cs="Arial"/>
          <w:lang w:val="en-GB"/>
        </w:rPr>
        <w:t xml:space="preserve"> almost 40.000 negatives. The house was </w:t>
      </w:r>
      <w:r>
        <w:rPr>
          <w:rFonts w:ascii="Arial" w:hAnsi="Arial" w:cs="Arial"/>
          <w:lang w:val="en-GB"/>
        </w:rPr>
        <w:t xml:space="preserve">destroyed in a bombing raid. The negatives remained intact until a fire </w:t>
      </w:r>
      <w:bookmarkStart w:id="0" w:name="_GoBack"/>
      <w:bookmarkEnd w:id="0"/>
      <w:r w:rsidRPr="00B10D13">
        <w:rPr>
          <w:rFonts w:ascii="Arial" w:hAnsi="Arial" w:cs="Arial"/>
          <w:lang w:val="en-GB"/>
        </w:rPr>
        <w:t xml:space="preserve">blazed up by accident by the thieves in 1946. August Sander was forgotten for many years but, thanks to the exhibitions at Photokina in </w:t>
      </w:r>
      <w:smartTag w:uri="urn:schemas-microsoft-com:office:smarttags" w:element="place">
        <w:r w:rsidRPr="00B10D13">
          <w:rPr>
            <w:rFonts w:ascii="Arial" w:hAnsi="Arial" w:cs="Arial"/>
            <w:lang w:val="en-GB"/>
          </w:rPr>
          <w:t>Koln</w:t>
        </w:r>
      </w:smartTag>
      <w:r w:rsidRPr="00B10D13">
        <w:rPr>
          <w:rFonts w:ascii="Arial" w:hAnsi="Arial" w:cs="Arial"/>
          <w:lang w:val="en-GB"/>
        </w:rPr>
        <w:t xml:space="preserve"> he could make a comeback. Unfortunately he wasn’t able to sell the publication of his monumental research. Only in 1980, his son Gunther could print the book </w:t>
      </w:r>
      <w:r w:rsidRPr="00B10D13">
        <w:rPr>
          <w:rFonts w:ascii="Arial" w:hAnsi="Arial" w:cs="Arial"/>
          <w:i/>
          <w:iCs/>
          <w:lang w:val="en-GB"/>
        </w:rPr>
        <w:t xml:space="preserve">Menschen des 20. </w:t>
      </w:r>
      <w:r w:rsidRPr="004A2C16">
        <w:rPr>
          <w:rFonts w:ascii="Arial" w:hAnsi="Arial" w:cs="Arial"/>
          <w:i/>
          <w:iCs/>
          <w:lang w:val="en-GB"/>
        </w:rPr>
        <w:t>Jahrhunderts</w:t>
      </w:r>
      <w:r>
        <w:rPr>
          <w:rFonts w:ascii="Arial" w:hAnsi="Arial" w:cs="Arial"/>
          <w:iCs/>
          <w:lang w:val="en-GB"/>
        </w:rPr>
        <w:t xml:space="preserve"> (Men in XX century).</w:t>
      </w:r>
    </w:p>
    <w:p w:rsidR="00CC21D6" w:rsidRPr="00B10D13" w:rsidRDefault="00CC21D6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:rsidR="00CC21D6" w:rsidRPr="00B10D13" w:rsidRDefault="00CC21D6">
      <w:pPr>
        <w:rPr>
          <w:lang w:val="en-GB"/>
        </w:rPr>
      </w:pPr>
    </w:p>
    <w:sectPr w:rsidR="00CC21D6" w:rsidRPr="00B10D13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38"/>
    <w:rsid w:val="00195532"/>
    <w:rsid w:val="001A2549"/>
    <w:rsid w:val="001E0DC1"/>
    <w:rsid w:val="00200497"/>
    <w:rsid w:val="00225A41"/>
    <w:rsid w:val="003132B5"/>
    <w:rsid w:val="00394F2F"/>
    <w:rsid w:val="003C293C"/>
    <w:rsid w:val="00453237"/>
    <w:rsid w:val="004A2C16"/>
    <w:rsid w:val="004B4BCC"/>
    <w:rsid w:val="006D5EDC"/>
    <w:rsid w:val="006D70AC"/>
    <w:rsid w:val="007249A0"/>
    <w:rsid w:val="00895538"/>
    <w:rsid w:val="009E121F"/>
    <w:rsid w:val="00B10D13"/>
    <w:rsid w:val="00B178E7"/>
    <w:rsid w:val="00B71872"/>
    <w:rsid w:val="00C31F07"/>
    <w:rsid w:val="00C44EAF"/>
    <w:rsid w:val="00C73EC9"/>
    <w:rsid w:val="00CC21D6"/>
    <w:rsid w:val="00D0468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C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uiPriority w:val="99"/>
    <w:rsid w:val="00895538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5</cp:revision>
  <dcterms:created xsi:type="dcterms:W3CDTF">2011-11-11T14:22:00Z</dcterms:created>
  <dcterms:modified xsi:type="dcterms:W3CDTF">2012-07-12T08:01:00Z</dcterms:modified>
</cp:coreProperties>
</file>