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B8" w:rsidRDefault="00A517B8"/>
    <w:p w:rsidR="00A517B8" w:rsidRDefault="00A517B8">
      <w:bookmarkStart w:id="0" w:name="_GoBack"/>
      <w:bookmarkEnd w:id="0"/>
    </w:p>
    <w:p w:rsidR="00A517B8" w:rsidRDefault="00A517B8"/>
    <w:p w:rsidR="00A517B8" w:rsidRPr="00993A41" w:rsidRDefault="00A517B8" w:rsidP="00FD7A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93A41">
        <w:rPr>
          <w:rFonts w:ascii="Arial" w:hAnsi="Arial" w:cs="Arial"/>
          <w:b/>
          <w:bCs/>
          <w:sz w:val="28"/>
          <w:szCs w:val="28"/>
        </w:rPr>
        <w:t>Mike Disfarmer</w:t>
      </w:r>
    </w:p>
    <w:p w:rsidR="00A517B8" w:rsidRPr="00993A41" w:rsidRDefault="00A517B8" w:rsidP="00FD7A5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93A41">
        <w:rPr>
          <w:rFonts w:ascii="Arial" w:hAnsi="Arial" w:cs="Arial"/>
        </w:rPr>
        <w:t>(1884 - 1959, Stati Uniti)</w:t>
      </w:r>
    </w:p>
    <w:p w:rsidR="00A517B8" w:rsidRPr="00993A41" w:rsidRDefault="00A517B8" w:rsidP="00FD7A5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517B8" w:rsidRPr="004A2C16" w:rsidRDefault="00A517B8" w:rsidP="00FD7A5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Personaggio bizza</w:t>
      </w:r>
      <w:r>
        <w:rPr>
          <w:rFonts w:ascii="Arial" w:hAnsi="Arial" w:cs="Arial"/>
        </w:rPr>
        <w:t>rro, nato Mike Meyer, cambia il cognome</w:t>
      </w:r>
      <w:r w:rsidRPr="004A2C16">
        <w:rPr>
          <w:rFonts w:ascii="Arial" w:hAnsi="Arial" w:cs="Arial"/>
        </w:rPr>
        <w:t xml:space="preserve"> in "Disfarmer" per rifiutare le origini rurali della famiglia. </w:t>
      </w:r>
      <w:r w:rsidRPr="00993A41">
        <w:rPr>
          <w:rFonts w:ascii="Arial" w:hAnsi="Arial" w:cs="Arial"/>
        </w:rPr>
        <w:t xml:space="preserve">‘Disfarmer’ significa: non-agricoltore. </w:t>
      </w:r>
      <w:r w:rsidRPr="004A2C16">
        <w:rPr>
          <w:rFonts w:ascii="Arial" w:hAnsi="Arial" w:cs="Arial"/>
        </w:rPr>
        <w:t>Apre uno studio di ritratti a Heber Springs, nell’Arkansas, e riprende le</w:t>
      </w:r>
      <w:r>
        <w:rPr>
          <w:rFonts w:ascii="Arial" w:hAnsi="Arial" w:cs="Arial"/>
        </w:rPr>
        <w:t xml:space="preserve"> persone della comunità locale. Nel 1974</w:t>
      </w:r>
      <w:r w:rsidRPr="004A2C16">
        <w:rPr>
          <w:rFonts w:ascii="Arial" w:hAnsi="Arial" w:cs="Arial"/>
        </w:rPr>
        <w:t xml:space="preserve"> il fotografo professionale Peter Miller si trasferisce a Heber Springs per pubblicare il settimanale </w:t>
      </w:r>
      <w:r w:rsidRPr="004A2C16">
        <w:rPr>
          <w:rFonts w:ascii="Arial" w:hAnsi="Arial" w:cs="Arial"/>
          <w:i/>
          <w:iCs/>
        </w:rPr>
        <w:t>The Arkansas Sun</w:t>
      </w:r>
      <w:r>
        <w:rPr>
          <w:rFonts w:ascii="Arial" w:hAnsi="Arial" w:cs="Arial"/>
        </w:rPr>
        <w:t>.</w:t>
      </w:r>
      <w:r w:rsidRPr="004A2C16">
        <w:rPr>
          <w:rFonts w:ascii="Arial" w:hAnsi="Arial" w:cs="Arial"/>
        </w:rPr>
        <w:t xml:space="preserve"> Joe Albright che aveva acquistato lo studio di Disfarmer, dopo la sua morte, mostra a Miller le circa 3.000 lastre negative che aveva trovato. Peter Miller le ripulisce, le </w:t>
      </w:r>
      <w:r>
        <w:rPr>
          <w:rFonts w:ascii="Arial" w:hAnsi="Arial" w:cs="Arial"/>
        </w:rPr>
        <w:t>cataloga e diffonde le immagini</w:t>
      </w:r>
      <w:r w:rsidRPr="004A2C16">
        <w:rPr>
          <w:rFonts w:ascii="Arial" w:hAnsi="Arial" w:cs="Arial"/>
        </w:rPr>
        <w:t>.</w:t>
      </w:r>
    </w:p>
    <w:p w:rsidR="00A517B8" w:rsidRDefault="00A517B8"/>
    <w:sectPr w:rsidR="00A517B8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A58"/>
    <w:rsid w:val="00225A41"/>
    <w:rsid w:val="004A2C16"/>
    <w:rsid w:val="00993A41"/>
    <w:rsid w:val="00A517B8"/>
    <w:rsid w:val="00A83F7C"/>
    <w:rsid w:val="00D353F7"/>
    <w:rsid w:val="00F63FD1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D1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7A58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96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2011-10-11T08:48:00Z</dcterms:created>
  <dcterms:modified xsi:type="dcterms:W3CDTF">2011-10-12T14:20:00Z</dcterms:modified>
</cp:coreProperties>
</file>