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AC" w:rsidRDefault="00B739AC"/>
    <w:p w:rsidR="00B739AC" w:rsidRDefault="00B739AC"/>
    <w:p w:rsidR="00B739AC" w:rsidRPr="00A90A0F" w:rsidRDefault="00B739AC">
      <w:pPr>
        <w:rPr>
          <w:sz w:val="28"/>
          <w:szCs w:val="28"/>
        </w:rPr>
      </w:pPr>
      <w:bookmarkStart w:id="0" w:name="_GoBack"/>
    </w:p>
    <w:p w:rsidR="00B739AC" w:rsidRPr="00A90A0F" w:rsidRDefault="00B739AC" w:rsidP="00A90A0F">
      <w:pPr>
        <w:jc w:val="both"/>
        <w:rPr>
          <w:rFonts w:ascii="Arial" w:hAnsi="Arial" w:cs="Arial"/>
          <w:sz w:val="28"/>
          <w:szCs w:val="28"/>
        </w:rPr>
      </w:pPr>
      <w:r w:rsidRPr="00A90A0F">
        <w:rPr>
          <w:rFonts w:ascii="Arial" w:hAnsi="Arial" w:cs="Arial"/>
          <w:b/>
          <w:bCs/>
          <w:sz w:val="28"/>
          <w:szCs w:val="28"/>
        </w:rPr>
        <w:t>Ralph Eugene Meatyard</w:t>
      </w:r>
    </w:p>
    <w:bookmarkEnd w:id="0"/>
    <w:p w:rsidR="00B739AC" w:rsidRDefault="00B739AC" w:rsidP="00A90A0F">
      <w:pPr>
        <w:jc w:val="both"/>
        <w:rPr>
          <w:rFonts w:ascii="Arial" w:hAnsi="Arial" w:cs="Arial"/>
        </w:rPr>
      </w:pPr>
      <w:r w:rsidRPr="004A2C16">
        <w:rPr>
          <w:rFonts w:ascii="Arial" w:hAnsi="Arial" w:cs="Arial"/>
        </w:rPr>
        <w:t>(1925 –</w:t>
      </w:r>
      <w:r>
        <w:rPr>
          <w:rFonts w:ascii="Arial" w:hAnsi="Arial" w:cs="Arial"/>
        </w:rPr>
        <w:t xml:space="preserve"> </w:t>
      </w:r>
      <w:r w:rsidRPr="004A2C16">
        <w:rPr>
          <w:rFonts w:ascii="Arial" w:hAnsi="Arial" w:cs="Arial"/>
        </w:rPr>
        <w:t>1972, Stati Uniti)</w:t>
      </w:r>
    </w:p>
    <w:p w:rsidR="00B739AC" w:rsidRDefault="00B739AC" w:rsidP="00A90A0F">
      <w:pPr>
        <w:jc w:val="both"/>
        <w:rPr>
          <w:rFonts w:ascii="Arial" w:hAnsi="Arial" w:cs="Arial"/>
        </w:rPr>
      </w:pPr>
    </w:p>
    <w:p w:rsidR="00B739AC" w:rsidRPr="004A2C16" w:rsidRDefault="00B739AC" w:rsidP="00A90A0F">
      <w:pPr>
        <w:jc w:val="both"/>
        <w:rPr>
          <w:rFonts w:ascii="Arial" w:hAnsi="Arial" w:cs="Arial"/>
        </w:rPr>
      </w:pPr>
      <w:r w:rsidRPr="004A2C16">
        <w:rPr>
          <w:rFonts w:ascii="Arial" w:hAnsi="Arial" w:cs="Arial"/>
        </w:rPr>
        <w:t xml:space="preserve">Acquista la sua prima macchina fotografica nel 1950, quattro anni più tardi frequenta il Lexington Camera Club e si iscrive alla Photographic Society of America. Segue vari work shops estivi diretti da Henry Holmes Smith e Minor White che lo introduce al pensiero Zen. Ancora in vita, i sui lavori vengono collezionati dai più importanti musei ed espone con famosi fotografi quali Edward Weston, Ansel Adams, Minor White, Aaron Siskind, Harry Callahan, Robert Frank ed Eikoh Hosoe. Negli anni Settanta la sua opera fu negletta negli Stati Uniti, rivalutata negli ultimi decenni grazie alla critica europea. </w:t>
      </w:r>
    </w:p>
    <w:p w:rsidR="00B739AC" w:rsidRDefault="00B739AC"/>
    <w:sectPr w:rsidR="00B739AC"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A0F"/>
    <w:rsid w:val="00225A41"/>
    <w:rsid w:val="004A2C16"/>
    <w:rsid w:val="0097216E"/>
    <w:rsid w:val="00A272C4"/>
    <w:rsid w:val="00A90A0F"/>
    <w:rsid w:val="00B739AC"/>
    <w:rsid w:val="00D353F7"/>
    <w:rsid w:val="00FB0E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0F"/>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98</Words>
  <Characters>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2011-10-11T08:49:00Z</dcterms:created>
  <dcterms:modified xsi:type="dcterms:W3CDTF">2011-10-12T14:23:00Z</dcterms:modified>
</cp:coreProperties>
</file>