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654" w:rsidRDefault="00E57654"/>
    <w:p w:rsidR="00E57654" w:rsidRDefault="00E57654"/>
    <w:p w:rsidR="00E57654" w:rsidRPr="006D210E" w:rsidRDefault="00E57654">
      <w:pPr>
        <w:rPr>
          <w:b/>
          <w:sz w:val="28"/>
          <w:szCs w:val="28"/>
        </w:rPr>
      </w:pPr>
    </w:p>
    <w:p w:rsidR="00E57654" w:rsidRPr="006D210E" w:rsidRDefault="00E57654" w:rsidP="006D210E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Anton B</w:t>
      </w:r>
      <w:bookmarkStart w:id="0" w:name="_GoBack"/>
      <w:bookmarkEnd w:id="0"/>
      <w:r w:rsidRPr="006D210E">
        <w:rPr>
          <w:rFonts w:cs="Arial"/>
          <w:b/>
          <w:sz w:val="28"/>
          <w:szCs w:val="28"/>
        </w:rPr>
        <w:t>ruehl</w:t>
      </w:r>
    </w:p>
    <w:p w:rsidR="00E57654" w:rsidRDefault="00E57654" w:rsidP="006D210E">
      <w:pPr>
        <w:jc w:val="both"/>
        <w:rPr>
          <w:rFonts w:cs="Arial"/>
          <w:szCs w:val="24"/>
        </w:rPr>
      </w:pPr>
      <w:r w:rsidRPr="00D15412">
        <w:rPr>
          <w:rFonts w:cs="Arial"/>
          <w:szCs w:val="24"/>
        </w:rPr>
        <w:t>(1900 Australia</w:t>
      </w:r>
      <w:r>
        <w:rPr>
          <w:rFonts w:cs="Arial"/>
          <w:szCs w:val="24"/>
        </w:rPr>
        <w:t xml:space="preserve"> </w:t>
      </w:r>
      <w:r w:rsidRPr="00D15412">
        <w:rPr>
          <w:rFonts w:cs="Arial"/>
          <w:szCs w:val="24"/>
        </w:rPr>
        <w:t>-1982 Stati Uniti)</w:t>
      </w:r>
    </w:p>
    <w:p w:rsidR="00E57654" w:rsidRDefault="00E57654" w:rsidP="006D210E">
      <w:pPr>
        <w:jc w:val="both"/>
        <w:rPr>
          <w:rFonts w:cs="Arial"/>
          <w:szCs w:val="24"/>
        </w:rPr>
      </w:pPr>
    </w:p>
    <w:p w:rsidR="00E57654" w:rsidRPr="00D15412" w:rsidRDefault="00E57654" w:rsidP="006D210E">
      <w:pPr>
        <w:jc w:val="both"/>
        <w:rPr>
          <w:rFonts w:cs="Arial"/>
          <w:szCs w:val="24"/>
        </w:rPr>
      </w:pPr>
      <w:r w:rsidRPr="00D15412">
        <w:rPr>
          <w:rFonts w:cs="Arial"/>
          <w:szCs w:val="24"/>
        </w:rPr>
        <w:t>Pioniere della fotografia a colori, dopo aver studiato ingegneria a Melbourne, si stabilisce a New York nel 1919 dove lavora in un’industria. Fin da bambino appassionato di fotografia, nel 1923 studia con Clarence H.</w:t>
      </w:r>
      <w:r>
        <w:rPr>
          <w:rFonts w:cs="Arial"/>
          <w:szCs w:val="24"/>
        </w:rPr>
        <w:t xml:space="preserve"> </w:t>
      </w:r>
      <w:r w:rsidRPr="00D15412">
        <w:rPr>
          <w:rFonts w:cs="Arial"/>
          <w:szCs w:val="24"/>
        </w:rPr>
        <w:t>White. Nel 1925, alla morte di White, decide di dedicarsi professionalmente alla fotografia e, nel 1927, apre uno studio con il fratello Martin. L’anno seguente, in</w:t>
      </w:r>
      <w:r>
        <w:rPr>
          <w:rFonts w:cs="Arial"/>
          <w:szCs w:val="24"/>
        </w:rPr>
        <w:t>i</w:t>
      </w:r>
      <w:r w:rsidRPr="00D15412">
        <w:rPr>
          <w:rFonts w:cs="Arial"/>
          <w:szCs w:val="24"/>
        </w:rPr>
        <w:t xml:space="preserve">zia una collaborazione stabile con le riviste della Condé Nast </w:t>
      </w:r>
      <w:r w:rsidRPr="00D15412">
        <w:rPr>
          <w:rFonts w:cs="Arial"/>
          <w:i/>
          <w:szCs w:val="24"/>
        </w:rPr>
        <w:t>Vogue</w:t>
      </w:r>
      <w:r w:rsidRPr="00D15412">
        <w:rPr>
          <w:rFonts w:cs="Arial"/>
          <w:szCs w:val="24"/>
        </w:rPr>
        <w:t xml:space="preserve">, </w:t>
      </w:r>
      <w:r w:rsidRPr="00D15412">
        <w:rPr>
          <w:rFonts w:cs="Arial"/>
          <w:i/>
          <w:szCs w:val="24"/>
        </w:rPr>
        <w:t>Vanity Fair</w:t>
      </w:r>
      <w:r w:rsidRPr="00D15412">
        <w:rPr>
          <w:rFonts w:cs="Arial"/>
          <w:szCs w:val="24"/>
        </w:rPr>
        <w:t xml:space="preserve"> e </w:t>
      </w:r>
      <w:r w:rsidRPr="00D15412">
        <w:rPr>
          <w:rFonts w:cs="Arial"/>
          <w:i/>
          <w:szCs w:val="24"/>
        </w:rPr>
        <w:t>House and Garden</w:t>
      </w:r>
      <w:r w:rsidRPr="00D15412">
        <w:rPr>
          <w:rFonts w:cs="Arial"/>
          <w:szCs w:val="24"/>
        </w:rPr>
        <w:t xml:space="preserve">. Nel 1932 </w:t>
      </w:r>
      <w:r w:rsidRPr="00D15412">
        <w:rPr>
          <w:rFonts w:cs="Arial"/>
          <w:i/>
          <w:szCs w:val="24"/>
        </w:rPr>
        <w:t>Vogue</w:t>
      </w:r>
      <w:r w:rsidRPr="00D15412">
        <w:rPr>
          <w:rFonts w:cs="Arial"/>
          <w:szCs w:val="24"/>
        </w:rPr>
        <w:t xml:space="preserve"> pubblica la sua prima fotografia a colori, a cui, nonostante l’elevato costo, ne seguiranno più di duecento negli anni successivi. Nel 1929 alcune sue immagini vengono esposte in Germania nella mostra “Film und Foto” e nel 1932 espone nella collettiva “New York by New Yorker” organizzata dalla Julien Levy Gallery di New York. Nel 1933 pubblica ‘Mexico’ e nel 1970 ‘Tropic Patterns’ le piante come protagoniste. Già nel 1966, aveva chiuso il suo studio per trasferirsi in Florida.</w:t>
      </w:r>
    </w:p>
    <w:p w:rsidR="00E57654" w:rsidRDefault="00E57654"/>
    <w:sectPr w:rsidR="00E57654" w:rsidSect="00D353F7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210E"/>
    <w:rsid w:val="000D3321"/>
    <w:rsid w:val="00225A41"/>
    <w:rsid w:val="006D210E"/>
    <w:rsid w:val="00742EE3"/>
    <w:rsid w:val="00747A61"/>
    <w:rsid w:val="00D15412"/>
    <w:rsid w:val="00D353F7"/>
    <w:rsid w:val="00E57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10E"/>
    <w:rPr>
      <w:rFonts w:ascii="Arial" w:hAnsi="Arial"/>
      <w:bCs/>
      <w:sz w:val="24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154</Words>
  <Characters>880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Galleria</dc:creator>
  <cp:keywords/>
  <dc:description/>
  <cp:lastModifiedBy>aa</cp:lastModifiedBy>
  <cp:revision>2</cp:revision>
  <dcterms:created xsi:type="dcterms:W3CDTF">2011-10-11T09:11:00Z</dcterms:created>
  <dcterms:modified xsi:type="dcterms:W3CDTF">2011-10-12T09:29:00Z</dcterms:modified>
</cp:coreProperties>
</file>