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5" w:rsidRDefault="00E40A25">
      <w:bookmarkStart w:id="0" w:name="_GoBack"/>
    </w:p>
    <w:bookmarkEnd w:id="0"/>
    <w:p w:rsidR="00E40A25" w:rsidRDefault="00E40A25"/>
    <w:p w:rsidR="00E40A25" w:rsidRPr="0037064E" w:rsidRDefault="00E40A25">
      <w:pPr>
        <w:rPr>
          <w:sz w:val="28"/>
          <w:szCs w:val="28"/>
        </w:rPr>
      </w:pPr>
    </w:p>
    <w:p w:rsidR="00E40A25" w:rsidRPr="0037064E" w:rsidRDefault="00E40A25" w:rsidP="0037064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37064E">
        <w:rPr>
          <w:rFonts w:ascii="Arial" w:hAnsi="Arial" w:cs="Arial"/>
          <w:b/>
          <w:sz w:val="28"/>
          <w:szCs w:val="28"/>
        </w:rPr>
        <w:t>Angus Mcbean</w:t>
      </w:r>
    </w:p>
    <w:p w:rsidR="00E40A25" w:rsidRDefault="00E40A25" w:rsidP="003706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15412">
        <w:rPr>
          <w:rFonts w:ascii="Arial" w:hAnsi="Arial" w:cs="Arial"/>
        </w:rPr>
        <w:t>(1904</w:t>
      </w:r>
      <w:r>
        <w:rPr>
          <w:rFonts w:ascii="Arial" w:hAnsi="Arial" w:cs="Arial"/>
        </w:rPr>
        <w:t xml:space="preserve"> </w:t>
      </w:r>
      <w:r w:rsidRPr="00D15412">
        <w:rPr>
          <w:rFonts w:ascii="Arial" w:hAnsi="Arial" w:cs="Arial"/>
        </w:rPr>
        <w:t>-1990, Gran Bretagna</w:t>
      </w:r>
      <w:r>
        <w:rPr>
          <w:rFonts w:ascii="Arial" w:hAnsi="Arial" w:cs="Arial"/>
        </w:rPr>
        <w:t>)</w:t>
      </w:r>
    </w:p>
    <w:p w:rsidR="00E40A25" w:rsidRDefault="00E40A25" w:rsidP="003706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0A25" w:rsidRPr="00D15412" w:rsidRDefault="00E40A25" w:rsidP="0037064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Nel 1925</w:t>
      </w:r>
      <w:r w:rsidRPr="00D15412">
        <w:rPr>
          <w:rFonts w:ascii="Arial" w:hAnsi="Arial" w:cs="Arial"/>
        </w:rPr>
        <w:t xml:space="preserve"> dopo la morte prematura del padre, si trasferisce c</w:t>
      </w:r>
      <w:r>
        <w:rPr>
          <w:rFonts w:ascii="Arial" w:hAnsi="Arial" w:cs="Arial"/>
        </w:rPr>
        <w:t>on la madre e la sorella a Glasg</w:t>
      </w:r>
      <w:r w:rsidRPr="00D15412">
        <w:rPr>
          <w:rFonts w:ascii="Arial" w:hAnsi="Arial" w:cs="Arial"/>
        </w:rPr>
        <w:t xml:space="preserve">ow </w:t>
      </w:r>
      <w:r>
        <w:rPr>
          <w:rFonts w:ascii="Arial" w:hAnsi="Arial" w:cs="Arial"/>
        </w:rPr>
        <w:t xml:space="preserve">e, quindi, a Londra </w:t>
      </w:r>
      <w:r w:rsidRPr="00D15412">
        <w:rPr>
          <w:rFonts w:ascii="Arial" w:hAnsi="Arial" w:cs="Arial"/>
        </w:rPr>
        <w:t>dove lavora per I grandi magazzini Liberty. Nel 1932 si licenzia per dedicarsi all’arte, dapprima costruendo oggetti e scenari per il teatro e maschere in cartapesta che ben presto sono apprezzati oggetti decorativi dalla buona società e, in seguito, alla fotografia, in stile sur</w:t>
      </w:r>
      <w:r>
        <w:rPr>
          <w:rFonts w:ascii="Arial" w:hAnsi="Arial" w:cs="Arial"/>
        </w:rPr>
        <w:t>realista. Ottiene successo con i</w:t>
      </w:r>
      <w:r w:rsidRPr="00D15412">
        <w:rPr>
          <w:rFonts w:ascii="Arial" w:hAnsi="Arial" w:cs="Arial"/>
        </w:rPr>
        <w:t xml:space="preserve"> suoi ritratti, ma è contestato aspramente dall’ambiente ufficiale della fotografia per contrav</w:t>
      </w:r>
      <w:r>
        <w:rPr>
          <w:rFonts w:ascii="Arial" w:hAnsi="Arial" w:cs="Arial"/>
        </w:rPr>
        <w:t>venire al gusto dell’epoca. Già</w:t>
      </w:r>
      <w:r w:rsidRPr="00D15412">
        <w:rPr>
          <w:rFonts w:ascii="Arial" w:hAnsi="Arial" w:cs="Arial"/>
        </w:rPr>
        <w:t xml:space="preserve"> nel 1936, la giovanissima Vivien Leigh debutta sul palcoscenico, e grazie a McBean che ne riprende il ritratto, otterrà la parte di Rossella in </w:t>
      </w:r>
      <w:r w:rsidRPr="00D15412">
        <w:rPr>
          <w:rFonts w:ascii="Arial" w:hAnsi="Arial" w:cs="Arial"/>
          <w:i/>
        </w:rPr>
        <w:t>Via col vento</w:t>
      </w:r>
      <w:r w:rsidRPr="00D15412">
        <w:rPr>
          <w:rFonts w:ascii="Arial" w:hAnsi="Arial" w:cs="Arial"/>
        </w:rPr>
        <w:t xml:space="preserve">.  Costruisce con sabbia, colonne di cartapesta, conchiglie, teatrini in miniatura, deliziosi giocattoli fine secolo e altri oggetti delle scenografie in cui inserisce i suoi personaggi. </w:t>
      </w:r>
      <w:r>
        <w:rPr>
          <w:rFonts w:ascii="Arial" w:hAnsi="Arial" w:cs="Arial"/>
        </w:rPr>
        <w:t>Nel 1942</w:t>
      </w:r>
      <w:r w:rsidRPr="00D15412">
        <w:rPr>
          <w:rFonts w:ascii="Arial" w:hAnsi="Arial" w:cs="Arial"/>
        </w:rPr>
        <w:t xml:space="preserve"> viene arrestato e condannato a quattro anni di prigione per omosessualità, viene rilasciato nel </w:t>
      </w:r>
      <w:r>
        <w:rPr>
          <w:rFonts w:ascii="Arial" w:hAnsi="Arial" w:cs="Arial"/>
        </w:rPr>
        <w:t>1944 e riprende a lavorare. Nel</w:t>
      </w:r>
      <w:r w:rsidRPr="00D15412">
        <w:rPr>
          <w:rFonts w:ascii="Arial" w:hAnsi="Arial" w:cs="Arial"/>
        </w:rPr>
        <w:t xml:space="preserve"> 1983 e 1984, all’età di ottant’anni, viene inviato a Parigi per realizzare servizi di moda da prestigiose riviste.</w:t>
      </w:r>
    </w:p>
    <w:p w:rsidR="00E40A25" w:rsidRDefault="00E40A25"/>
    <w:sectPr w:rsidR="00E40A2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4E"/>
    <w:rsid w:val="00225A41"/>
    <w:rsid w:val="0037064E"/>
    <w:rsid w:val="0057211B"/>
    <w:rsid w:val="0075652B"/>
    <w:rsid w:val="00AB490D"/>
    <w:rsid w:val="00B965DD"/>
    <w:rsid w:val="00D15412"/>
    <w:rsid w:val="00D353F7"/>
    <w:rsid w:val="00E4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2B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064E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2011-10-11T09:14:00Z</dcterms:created>
  <dcterms:modified xsi:type="dcterms:W3CDTF">2011-10-12T09:27:00Z</dcterms:modified>
</cp:coreProperties>
</file>