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CF" w:rsidRDefault="00E317CF">
      <w:bookmarkStart w:id="0" w:name="_GoBack"/>
      <w:bookmarkEnd w:id="0"/>
    </w:p>
    <w:p w:rsidR="00E317CF" w:rsidRPr="0004451E" w:rsidRDefault="00E317CF">
      <w:pPr>
        <w:rPr>
          <w:b/>
          <w:sz w:val="28"/>
          <w:szCs w:val="28"/>
        </w:rPr>
      </w:pPr>
    </w:p>
    <w:p w:rsidR="00E317CF" w:rsidRPr="0004451E" w:rsidRDefault="00E317CF">
      <w:pPr>
        <w:rPr>
          <w:b/>
          <w:sz w:val="28"/>
          <w:szCs w:val="28"/>
        </w:rPr>
      </w:pPr>
    </w:p>
    <w:p w:rsidR="00E317CF" w:rsidRDefault="00E317CF" w:rsidP="0004451E">
      <w:pPr>
        <w:jc w:val="both"/>
        <w:rPr>
          <w:rFonts w:cs="Arial"/>
          <w:szCs w:val="24"/>
        </w:rPr>
      </w:pPr>
      <w:r w:rsidRPr="0004451E">
        <w:rPr>
          <w:rFonts w:cs="Arial"/>
          <w:b/>
          <w:sz w:val="28"/>
          <w:szCs w:val="28"/>
        </w:rPr>
        <w:t>Tina Modotti</w:t>
      </w:r>
      <w:r w:rsidRPr="000F4D5C">
        <w:rPr>
          <w:rFonts w:cs="Arial"/>
          <w:szCs w:val="24"/>
        </w:rPr>
        <w:t>, As</w:t>
      </w:r>
      <w:r>
        <w:rPr>
          <w:rFonts w:cs="Arial"/>
          <w:szCs w:val="24"/>
        </w:rPr>
        <w:t>sunta Adelaide Luigia</w:t>
      </w:r>
    </w:p>
    <w:p w:rsidR="00E317CF" w:rsidRDefault="00E317CF" w:rsidP="0004451E">
      <w:pPr>
        <w:jc w:val="both"/>
        <w:rPr>
          <w:rFonts w:cs="Arial"/>
          <w:szCs w:val="24"/>
        </w:rPr>
      </w:pPr>
      <w:r w:rsidRPr="000F4D5C">
        <w:rPr>
          <w:rFonts w:cs="Arial"/>
          <w:szCs w:val="24"/>
        </w:rPr>
        <w:t>(1896 Italia-</w:t>
      </w:r>
      <w:r>
        <w:rPr>
          <w:rFonts w:cs="Arial"/>
          <w:szCs w:val="24"/>
        </w:rPr>
        <w:t>1942 Messico)</w:t>
      </w:r>
    </w:p>
    <w:p w:rsidR="00E317CF" w:rsidRDefault="00E317CF" w:rsidP="0004451E">
      <w:pPr>
        <w:jc w:val="both"/>
        <w:rPr>
          <w:rFonts w:cs="Arial"/>
          <w:szCs w:val="24"/>
        </w:rPr>
      </w:pPr>
    </w:p>
    <w:p w:rsidR="00E317CF" w:rsidRPr="000F4D5C" w:rsidRDefault="00E317CF" w:rsidP="0004451E">
      <w:pPr>
        <w:jc w:val="both"/>
        <w:rPr>
          <w:rFonts w:cs="Arial"/>
          <w:szCs w:val="24"/>
        </w:rPr>
      </w:pPr>
      <w:r w:rsidRPr="000F4D5C">
        <w:rPr>
          <w:rFonts w:cs="Arial"/>
          <w:szCs w:val="24"/>
        </w:rPr>
        <w:t xml:space="preserve">Ancora bambina lavora come operaia stagionale. Apprende le nozioni basilari della fotografia nello studio dello zio Pietro Modotti, ad Udine. </w:t>
      </w:r>
      <w:r>
        <w:rPr>
          <w:rFonts w:cs="Arial"/>
          <w:szCs w:val="24"/>
        </w:rPr>
        <w:t>Nel 1913</w:t>
      </w:r>
      <w:r w:rsidRPr="000F4D5C">
        <w:rPr>
          <w:rFonts w:cs="Arial"/>
          <w:szCs w:val="24"/>
        </w:rPr>
        <w:t xml:space="preserve"> raggiunge il padre e la sorella, emigrati a San Francisco. Lavora in fabbrica. Appassionata d’arte, recita n</w:t>
      </w:r>
      <w:r>
        <w:rPr>
          <w:rFonts w:cs="Arial"/>
          <w:szCs w:val="24"/>
        </w:rPr>
        <w:t>elle filodrammatiche</w:t>
      </w:r>
      <w:r w:rsidRPr="000F4D5C">
        <w:rPr>
          <w:rFonts w:cs="Arial"/>
          <w:szCs w:val="24"/>
        </w:rPr>
        <w:t xml:space="preserve"> e partecipa alla vita politica. </w:t>
      </w:r>
      <w:r>
        <w:rPr>
          <w:rFonts w:cs="Arial"/>
          <w:szCs w:val="24"/>
        </w:rPr>
        <w:t>Nel 1917</w:t>
      </w:r>
      <w:r w:rsidRPr="000F4D5C">
        <w:rPr>
          <w:rFonts w:cs="Arial"/>
          <w:szCs w:val="24"/>
        </w:rPr>
        <w:t xml:space="preserve"> sposa il poeta e pittore Roubaix de l’Abrie Richey, chiamato Robo dagli amici, colto, ricco e snob. </w:t>
      </w:r>
      <w:r>
        <w:rPr>
          <w:rFonts w:cs="Arial"/>
          <w:szCs w:val="24"/>
        </w:rPr>
        <w:t>Nel 1920-1921</w:t>
      </w:r>
      <w:r w:rsidRPr="000F4D5C">
        <w:rPr>
          <w:rFonts w:cs="Arial"/>
          <w:szCs w:val="24"/>
        </w:rPr>
        <w:t xml:space="preserve"> recita i</w:t>
      </w:r>
      <w:r>
        <w:rPr>
          <w:rFonts w:cs="Arial"/>
          <w:szCs w:val="24"/>
        </w:rPr>
        <w:t>n alcuni film a Hollywood. C</w:t>
      </w:r>
      <w:r w:rsidRPr="000F4D5C">
        <w:rPr>
          <w:rFonts w:cs="Arial"/>
          <w:szCs w:val="24"/>
        </w:rPr>
        <w:t>onosce Edward Weston</w:t>
      </w:r>
      <w:r>
        <w:rPr>
          <w:rFonts w:cs="Arial"/>
          <w:szCs w:val="24"/>
        </w:rPr>
        <w:t xml:space="preserve"> nel 1922</w:t>
      </w:r>
      <w:r w:rsidRPr="000F4D5C">
        <w:rPr>
          <w:rFonts w:cs="Arial"/>
          <w:szCs w:val="24"/>
        </w:rPr>
        <w:t xml:space="preserve"> e ne diviene l’assistente e l’amante. Il marito muore improvvisam</w:t>
      </w:r>
      <w:r>
        <w:rPr>
          <w:rFonts w:cs="Arial"/>
          <w:szCs w:val="24"/>
        </w:rPr>
        <w:t xml:space="preserve">ente a Città del Messico. L’anno successivo </w:t>
      </w:r>
      <w:r w:rsidRPr="000F4D5C">
        <w:rPr>
          <w:rFonts w:cs="Arial"/>
          <w:szCs w:val="24"/>
        </w:rPr>
        <w:t xml:space="preserve">si stabilisce a Città del Messico assieme a Weston, che rientrerà negli Stati Uniti nel 1926. Collabora con la rivista culturale </w:t>
      </w:r>
      <w:r w:rsidRPr="000F4D5C">
        <w:rPr>
          <w:rFonts w:cs="Arial"/>
          <w:i/>
          <w:szCs w:val="24"/>
        </w:rPr>
        <w:t>Mexican Folk-Ways</w:t>
      </w:r>
      <w:r w:rsidRPr="000F4D5C">
        <w:rPr>
          <w:rFonts w:cs="Arial"/>
          <w:szCs w:val="24"/>
        </w:rPr>
        <w:t>, direzione artistica di Diego Rivera.</w:t>
      </w:r>
      <w:r>
        <w:rPr>
          <w:rFonts w:cs="Arial"/>
          <w:szCs w:val="24"/>
        </w:rPr>
        <w:t xml:space="preserve"> Nel 1929</w:t>
      </w:r>
      <w:r w:rsidRPr="000F4D5C">
        <w:rPr>
          <w:rFonts w:cs="Arial"/>
          <w:szCs w:val="24"/>
        </w:rPr>
        <w:t xml:space="preserve"> espone alla Biblioteca Nacional di Città del Messico. </w:t>
      </w:r>
      <w:r>
        <w:rPr>
          <w:rFonts w:cs="Arial"/>
          <w:szCs w:val="24"/>
        </w:rPr>
        <w:t xml:space="preserve"> Nel 1930</w:t>
      </w:r>
      <w:r w:rsidRPr="000F4D5C">
        <w:rPr>
          <w:rFonts w:cs="Arial"/>
          <w:szCs w:val="24"/>
        </w:rPr>
        <w:t xml:space="preserve"> accusata di complicità nell’attentato al presidente del Messico, Pascual Ortiz Rubio, viene espulsa. Abbandona la fotografia per l’attività politica a Berlino, Mosca e in Spagna, durante la guerra civile.</w:t>
      </w:r>
      <w:r>
        <w:rPr>
          <w:rFonts w:cs="Arial"/>
          <w:szCs w:val="24"/>
        </w:rPr>
        <w:t xml:space="preserve"> Nel 1939</w:t>
      </w:r>
      <w:r w:rsidRPr="000F4D5C">
        <w:rPr>
          <w:rFonts w:cs="Arial"/>
          <w:szCs w:val="24"/>
        </w:rPr>
        <w:t xml:space="preserve"> rientra a Città del Messico.</w:t>
      </w:r>
      <w:r>
        <w:rPr>
          <w:rFonts w:cs="Arial"/>
          <w:szCs w:val="24"/>
        </w:rPr>
        <w:t xml:space="preserve"> Nel 1942</w:t>
      </w:r>
      <w:r w:rsidRPr="000F4D5C">
        <w:rPr>
          <w:rFonts w:cs="Arial"/>
          <w:szCs w:val="24"/>
        </w:rPr>
        <w:t xml:space="preserve"> viene rinvenuta morta</w:t>
      </w:r>
      <w:r>
        <w:rPr>
          <w:rFonts w:cs="Arial"/>
          <w:szCs w:val="24"/>
        </w:rPr>
        <w:t xml:space="preserve"> in un taxi, “attacco cardiaco”</w:t>
      </w:r>
      <w:r w:rsidRPr="000F4D5C">
        <w:rPr>
          <w:rFonts w:cs="Arial"/>
          <w:szCs w:val="24"/>
        </w:rPr>
        <w:t xml:space="preserve"> è la causa ufficiale del decesso, una circostanza tragica che non verrà mai chiarita.</w:t>
      </w:r>
    </w:p>
    <w:p w:rsidR="00E317CF" w:rsidRDefault="00E317CF"/>
    <w:sectPr w:rsidR="00E317C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1E"/>
    <w:rsid w:val="0004451E"/>
    <w:rsid w:val="000F4D5C"/>
    <w:rsid w:val="00225A41"/>
    <w:rsid w:val="003A7847"/>
    <w:rsid w:val="00A5424D"/>
    <w:rsid w:val="00D353F7"/>
    <w:rsid w:val="00E317CF"/>
    <w:rsid w:val="00F66BB7"/>
    <w:rsid w:val="00F9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1E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2011-10-11T10:08:00Z</dcterms:created>
  <dcterms:modified xsi:type="dcterms:W3CDTF">2011-10-11T16:16:00Z</dcterms:modified>
</cp:coreProperties>
</file>