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C5" w:rsidRDefault="00DF15C5"/>
    <w:p w:rsidR="00DF15C5" w:rsidRDefault="00DF15C5"/>
    <w:p w:rsidR="00DF15C5" w:rsidRDefault="00DF15C5"/>
    <w:p w:rsidR="00DF15C5" w:rsidRPr="000F4D5C" w:rsidRDefault="00DF15C5" w:rsidP="00A07B18">
      <w:pPr>
        <w:jc w:val="both"/>
        <w:rPr>
          <w:rFonts w:cs="Arial"/>
          <w:szCs w:val="24"/>
        </w:rPr>
      </w:pPr>
    </w:p>
    <w:p w:rsidR="00DF15C5" w:rsidRPr="00A07B18" w:rsidRDefault="00DF15C5" w:rsidP="00A07B18">
      <w:pPr>
        <w:jc w:val="both"/>
        <w:rPr>
          <w:rFonts w:cs="Arial"/>
          <w:b/>
          <w:sz w:val="28"/>
          <w:szCs w:val="28"/>
        </w:rPr>
      </w:pPr>
      <w:bookmarkStart w:id="0" w:name="_GoBack"/>
      <w:r w:rsidRPr="00A07B18">
        <w:rPr>
          <w:rFonts w:cs="Arial"/>
          <w:b/>
          <w:sz w:val="28"/>
          <w:szCs w:val="28"/>
        </w:rPr>
        <w:t>Loretta Lux</w:t>
      </w:r>
    </w:p>
    <w:bookmarkEnd w:id="0"/>
    <w:p w:rsidR="00DF15C5" w:rsidRDefault="00DF15C5" w:rsidP="00A07B18">
      <w:pPr>
        <w:jc w:val="both"/>
        <w:rPr>
          <w:rFonts w:cs="Arial"/>
          <w:szCs w:val="24"/>
        </w:rPr>
      </w:pPr>
      <w:r w:rsidRPr="000F4D5C">
        <w:rPr>
          <w:rFonts w:cs="Arial"/>
          <w:szCs w:val="24"/>
        </w:rPr>
        <w:t>(</w:t>
      </w:r>
      <w:r>
        <w:rPr>
          <w:rFonts w:cs="Arial"/>
          <w:szCs w:val="24"/>
        </w:rPr>
        <w:t>1969, Germania)</w:t>
      </w:r>
    </w:p>
    <w:p w:rsidR="00DF15C5" w:rsidRDefault="00DF15C5" w:rsidP="00A07B18">
      <w:pPr>
        <w:jc w:val="both"/>
        <w:rPr>
          <w:rFonts w:cs="Arial"/>
          <w:szCs w:val="24"/>
        </w:rPr>
      </w:pPr>
    </w:p>
    <w:p w:rsidR="00DF15C5" w:rsidRPr="000F4D5C" w:rsidRDefault="00DF15C5" w:rsidP="00A07B18">
      <w:pPr>
        <w:jc w:val="both"/>
        <w:rPr>
          <w:rFonts w:cs="Arial"/>
          <w:szCs w:val="24"/>
          <w:lang w:eastAsia="en-US"/>
        </w:rPr>
      </w:pPr>
      <w:r w:rsidRPr="000F4D5C">
        <w:rPr>
          <w:rFonts w:cs="Arial"/>
          <w:szCs w:val="24"/>
        </w:rPr>
        <w:t>Nel 1989, pochi mesi prima della caduta del Muro di Berlino si trasferisce a Monaco dove studia pittura alla Akademie der Bildenden Künste. Nel 1999 lascia la pittura per dedicarsi alla fotografia.</w:t>
      </w:r>
      <w:r w:rsidRPr="000F4D5C">
        <w:rPr>
          <w:rFonts w:cs="Arial"/>
          <w:szCs w:val="24"/>
          <w:lang w:eastAsia="en-US"/>
        </w:rPr>
        <w:t xml:space="preserve"> Nel 2005 riceve il premi</w:t>
      </w:r>
      <w:r>
        <w:rPr>
          <w:rFonts w:cs="Arial"/>
          <w:szCs w:val="24"/>
          <w:lang w:eastAsia="en-US"/>
        </w:rPr>
        <w:t>o Infinity Award for Art, dall’</w:t>
      </w:r>
      <w:r w:rsidRPr="000F4D5C">
        <w:rPr>
          <w:rFonts w:cs="Arial"/>
          <w:szCs w:val="24"/>
          <w:lang w:eastAsia="en-US"/>
        </w:rPr>
        <w:t xml:space="preserve">International Centre of Photography di New York. </w:t>
      </w:r>
    </w:p>
    <w:p w:rsidR="00DF15C5" w:rsidRDefault="00DF15C5"/>
    <w:sectPr w:rsidR="00DF15C5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B18"/>
    <w:rsid w:val="000F4D5C"/>
    <w:rsid w:val="00160F08"/>
    <w:rsid w:val="001969EA"/>
    <w:rsid w:val="00225A41"/>
    <w:rsid w:val="00973A71"/>
    <w:rsid w:val="00A07B18"/>
    <w:rsid w:val="00D353F7"/>
    <w:rsid w:val="00D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18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50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2011-10-11T10:41:00Z</dcterms:created>
  <dcterms:modified xsi:type="dcterms:W3CDTF">2011-10-12T08:35:00Z</dcterms:modified>
</cp:coreProperties>
</file>