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DB" w:rsidRDefault="008138DB">
      <w:bookmarkStart w:id="0" w:name="_GoBack"/>
    </w:p>
    <w:bookmarkEnd w:id="0"/>
    <w:p w:rsidR="008138DB" w:rsidRDefault="008138DB"/>
    <w:p w:rsidR="008138DB" w:rsidRDefault="008138DB"/>
    <w:p w:rsidR="008138DB" w:rsidRPr="00643672" w:rsidRDefault="008138DB" w:rsidP="00643672">
      <w:pPr>
        <w:jc w:val="both"/>
        <w:rPr>
          <w:rFonts w:ascii="Arial" w:hAnsi="Arial" w:cs="Arial"/>
          <w:b/>
          <w:sz w:val="28"/>
          <w:szCs w:val="28"/>
        </w:rPr>
      </w:pPr>
      <w:r w:rsidRPr="00643672">
        <w:rPr>
          <w:rFonts w:ascii="Arial" w:hAnsi="Arial" w:cs="Arial"/>
          <w:b/>
          <w:sz w:val="28"/>
          <w:szCs w:val="28"/>
        </w:rPr>
        <w:t>Alice Springs</w:t>
      </w:r>
    </w:p>
    <w:p w:rsidR="008138DB" w:rsidRDefault="008138DB" w:rsidP="00643672">
      <w:pPr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(1923, Australia)</w:t>
      </w:r>
    </w:p>
    <w:p w:rsidR="008138DB" w:rsidRDefault="008138DB" w:rsidP="00643672">
      <w:pPr>
        <w:jc w:val="both"/>
        <w:rPr>
          <w:rFonts w:ascii="Arial" w:hAnsi="Arial" w:cs="Arial"/>
        </w:rPr>
      </w:pPr>
    </w:p>
    <w:p w:rsidR="008138DB" w:rsidRPr="004A2C16" w:rsidRDefault="008138DB" w:rsidP="00643672">
      <w:pPr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Pseudonimo di June Brown, attrice, sposa n</w:t>
      </w:r>
      <w:r>
        <w:rPr>
          <w:rFonts w:ascii="Arial" w:hAnsi="Arial" w:cs="Arial"/>
        </w:rPr>
        <w:t>el 1948 Helmut Newton. Nel 1961</w:t>
      </w:r>
      <w:r w:rsidRPr="004A2C16">
        <w:rPr>
          <w:rFonts w:ascii="Arial" w:hAnsi="Arial" w:cs="Arial"/>
        </w:rPr>
        <w:t xml:space="preserve"> la coppia si stabilisce a Parigi. Segue un corso intensivo di fotografia e la sua carriera ha inizio nel 1970 quando sostituisce in un incarico Newton, impossibilitato per una malattia, e assume il nome di Alice Springs, come la città australiana. Lavora come fotografa di moda e pubblicità fino al 1976. Successivamente decide di concentrarsi sul ritratto, dapprima ritrae la cerchia di amici più intimi, ma ben presto sono i giornali e le riviste a commissionarli. Nel 1985, produce per la televisione francese il documentario ‘Helmut by June’. Nel 2004, si inaugura </w:t>
      </w:r>
      <w:smartTag w:uri="urn:schemas-microsoft-com:office:smarttags" w:element="PersonName">
        <w:smartTagPr>
          <w:attr w:name="ProductID" w:val="la Helmut Newton"/>
        </w:smartTagPr>
        <w:r w:rsidRPr="004A2C16">
          <w:rPr>
            <w:rFonts w:ascii="Arial" w:hAnsi="Arial" w:cs="Arial"/>
          </w:rPr>
          <w:t>la Helmut Newton</w:t>
        </w:r>
      </w:smartTag>
      <w:r w:rsidRPr="004A2C16">
        <w:rPr>
          <w:rFonts w:ascii="Arial" w:hAnsi="Arial" w:cs="Arial"/>
        </w:rPr>
        <w:t xml:space="preserve"> Foundation a Berlino.</w:t>
      </w:r>
    </w:p>
    <w:p w:rsidR="008138DB" w:rsidRDefault="008138DB"/>
    <w:sectPr w:rsidR="008138DB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672"/>
    <w:rsid w:val="00225A41"/>
    <w:rsid w:val="004A2C16"/>
    <w:rsid w:val="00506431"/>
    <w:rsid w:val="00643672"/>
    <w:rsid w:val="007E3FC7"/>
    <w:rsid w:val="008138DB"/>
    <w:rsid w:val="009F02FD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7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2011-10-11T09:01:00Z</dcterms:created>
  <dcterms:modified xsi:type="dcterms:W3CDTF">2011-10-12T12:45:00Z</dcterms:modified>
</cp:coreProperties>
</file>